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鄂尔多斯生态环境职业学院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招聘科研助理报名登记表</w:t>
      </w:r>
    </w:p>
    <w:bookmarkEnd w:id="0"/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74"/>
        <w:gridCol w:w="2145"/>
        <w:gridCol w:w="1437"/>
        <w:gridCol w:w="1112"/>
        <w:gridCol w:w="1083"/>
        <w:gridCol w:w="1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姓</w:t>
            </w:r>
            <w:r>
              <w:rPr>
                <w:rFonts w:cs="宋体"/>
                <w:kern w:val="0"/>
                <w:szCs w:val="21"/>
              </w:rPr>
              <w:t xml:space="preserve">   </w:t>
            </w:r>
            <w:r>
              <w:rPr>
                <w:rFonts w:hint="eastAsia" w:hAnsi="宋体" w:cs="宋体"/>
                <w:kern w:val="0"/>
                <w:szCs w:val="21"/>
              </w:rPr>
              <w:t>名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性</w:t>
            </w:r>
            <w:r>
              <w:rPr>
                <w:rFonts w:cs="宋体"/>
                <w:kern w:val="0"/>
                <w:szCs w:val="21"/>
              </w:rPr>
              <w:t xml:space="preserve">   </w:t>
            </w:r>
            <w:r>
              <w:rPr>
                <w:rFonts w:hint="eastAsia" w:hAnsi="宋体" w:cs="宋体"/>
                <w:kern w:val="0"/>
                <w:szCs w:val="21"/>
              </w:rPr>
              <w:t>别</w:t>
            </w:r>
          </w:p>
        </w:tc>
        <w:tc>
          <w:tcPr>
            <w:tcW w:w="21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电子版免冠照片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民</w:t>
            </w:r>
            <w:r>
              <w:rPr>
                <w:rFonts w:cs="宋体"/>
                <w:kern w:val="0"/>
                <w:szCs w:val="21"/>
              </w:rPr>
              <w:t xml:space="preserve">   </w:t>
            </w:r>
            <w:r>
              <w:rPr>
                <w:rFonts w:hint="eastAsia" w:hAnsi="宋体" w:cs="宋体"/>
                <w:kern w:val="0"/>
                <w:szCs w:val="21"/>
              </w:rPr>
              <w:t>族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籍</w:t>
            </w:r>
            <w:r>
              <w:rPr>
                <w:rFonts w:cs="宋体"/>
                <w:kern w:val="0"/>
                <w:szCs w:val="21"/>
              </w:rPr>
              <w:t xml:space="preserve">    </w:t>
            </w:r>
            <w:r>
              <w:rPr>
                <w:rFonts w:hint="eastAsia" w:hAnsi="宋体" w:cs="宋体"/>
                <w:kern w:val="0"/>
                <w:szCs w:val="21"/>
              </w:rPr>
              <w:t>贯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健康状况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" w:hRule="atLeast"/>
          <w:jc w:val="center"/>
        </w:trPr>
        <w:tc>
          <w:tcPr>
            <w:tcW w:w="1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7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教育经历（高中起）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毕业院校及获得学位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所学专业及研究方向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工作经历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持有专业技术资格等证书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情</w:t>
            </w:r>
            <w:r>
              <w:rPr>
                <w:rFonts w:cs="宋体"/>
                <w:kern w:val="0"/>
                <w:szCs w:val="21"/>
              </w:rPr>
              <w:t xml:space="preserve">  </w:t>
            </w:r>
            <w:r>
              <w:rPr>
                <w:rFonts w:hint="eastAsia" w:hAnsi="宋体" w:cs="宋体"/>
                <w:kern w:val="0"/>
                <w:szCs w:val="21"/>
              </w:rPr>
              <w:t>况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获奖及</w:t>
            </w:r>
          </w:p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各类业绩</w:t>
            </w:r>
          </w:p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成果等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其他情况</w:t>
            </w:r>
          </w:p>
        </w:tc>
        <w:tc>
          <w:tcPr>
            <w:tcW w:w="770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pStyle w:val="2"/>
        <w:ind w:firstLine="0"/>
      </w:pPr>
    </w:p>
    <w:sectPr>
      <w:footerReference r:id="rId3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26"/>
    <w:rsid w:val="00016E7D"/>
    <w:rsid w:val="00086A4C"/>
    <w:rsid w:val="000A3917"/>
    <w:rsid w:val="001433C4"/>
    <w:rsid w:val="00196AC3"/>
    <w:rsid w:val="001B113E"/>
    <w:rsid w:val="001D081F"/>
    <w:rsid w:val="00224517"/>
    <w:rsid w:val="002502D3"/>
    <w:rsid w:val="002B3B35"/>
    <w:rsid w:val="002F088D"/>
    <w:rsid w:val="00310FD6"/>
    <w:rsid w:val="00311973"/>
    <w:rsid w:val="00360EA5"/>
    <w:rsid w:val="003D38BD"/>
    <w:rsid w:val="00406CA3"/>
    <w:rsid w:val="00456ACA"/>
    <w:rsid w:val="004D657F"/>
    <w:rsid w:val="004E099E"/>
    <w:rsid w:val="004E178F"/>
    <w:rsid w:val="004F78A8"/>
    <w:rsid w:val="005014BC"/>
    <w:rsid w:val="00505F86"/>
    <w:rsid w:val="005142E9"/>
    <w:rsid w:val="00514A2C"/>
    <w:rsid w:val="00543481"/>
    <w:rsid w:val="0056613E"/>
    <w:rsid w:val="00570934"/>
    <w:rsid w:val="005B46DB"/>
    <w:rsid w:val="005B474D"/>
    <w:rsid w:val="005C2F97"/>
    <w:rsid w:val="005C7278"/>
    <w:rsid w:val="005F451C"/>
    <w:rsid w:val="00664725"/>
    <w:rsid w:val="006A3E26"/>
    <w:rsid w:val="006D47D8"/>
    <w:rsid w:val="007034F7"/>
    <w:rsid w:val="00736F39"/>
    <w:rsid w:val="007838B1"/>
    <w:rsid w:val="007B00F9"/>
    <w:rsid w:val="007B1ABF"/>
    <w:rsid w:val="007B7532"/>
    <w:rsid w:val="008177C7"/>
    <w:rsid w:val="0083249A"/>
    <w:rsid w:val="00867372"/>
    <w:rsid w:val="00876958"/>
    <w:rsid w:val="00890D96"/>
    <w:rsid w:val="008C6BF8"/>
    <w:rsid w:val="008D2F14"/>
    <w:rsid w:val="008E5A30"/>
    <w:rsid w:val="009209E4"/>
    <w:rsid w:val="00934B2A"/>
    <w:rsid w:val="00946CE6"/>
    <w:rsid w:val="00974026"/>
    <w:rsid w:val="00991F8D"/>
    <w:rsid w:val="009E5C0A"/>
    <w:rsid w:val="009F188E"/>
    <w:rsid w:val="00A025BE"/>
    <w:rsid w:val="00A36245"/>
    <w:rsid w:val="00A40C58"/>
    <w:rsid w:val="00AB62A7"/>
    <w:rsid w:val="00B0767D"/>
    <w:rsid w:val="00B465C8"/>
    <w:rsid w:val="00B870F9"/>
    <w:rsid w:val="00BB1244"/>
    <w:rsid w:val="00BF6FDF"/>
    <w:rsid w:val="00C05EBC"/>
    <w:rsid w:val="00C26D51"/>
    <w:rsid w:val="00CB05D2"/>
    <w:rsid w:val="00D0721C"/>
    <w:rsid w:val="00D32725"/>
    <w:rsid w:val="00D75088"/>
    <w:rsid w:val="00D87942"/>
    <w:rsid w:val="00E075EE"/>
    <w:rsid w:val="00E117C7"/>
    <w:rsid w:val="00E1641A"/>
    <w:rsid w:val="00E27E82"/>
    <w:rsid w:val="00E429ED"/>
    <w:rsid w:val="00E53D20"/>
    <w:rsid w:val="00EE43BE"/>
    <w:rsid w:val="1ABA4045"/>
    <w:rsid w:val="21042262"/>
    <w:rsid w:val="23442278"/>
    <w:rsid w:val="34901C0A"/>
    <w:rsid w:val="7C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5"/>
    <w:uiPriority w:val="99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link w:val="14"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uiPriority w:val="99"/>
    <w:rPr>
      <w:rFonts w:cs="Times New Roman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4">
    <w:name w:val="Body Text Indent Char"/>
    <w:basedOn w:val="10"/>
    <w:link w:val="3"/>
    <w:semiHidden/>
    <w:locked/>
    <w:uiPriority w:val="99"/>
    <w:rPr>
      <w:rFonts w:ascii="Calibri" w:hAnsi="Calibri" w:cs="Times New Roman"/>
    </w:rPr>
  </w:style>
  <w:style w:type="character" w:customStyle="1" w:styleId="15">
    <w:name w:val="Body Text First Indent 2 Char"/>
    <w:basedOn w:val="14"/>
    <w:link w:val="2"/>
    <w:semiHidden/>
    <w:locked/>
    <w:uiPriority w:val="99"/>
  </w:style>
  <w:style w:type="character" w:customStyle="1" w:styleId="16">
    <w:name w:val="Header Char"/>
    <w:basedOn w:val="10"/>
    <w:link w:val="6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Footer Char"/>
    <w:basedOn w:val="10"/>
    <w:link w:val="5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Date Char"/>
    <w:basedOn w:val="10"/>
    <w:link w:val="4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GAIGAI</Company>
  <Pages>4</Pages>
  <Words>250</Words>
  <Characters>1425</Characters>
  <Lines>0</Lines>
  <Paragraphs>0</Paragraphs>
  <TotalTime>439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2021-09-06T06:29:00Z</dcterms:created>
  <dc:creator>张三</dc:creator>
  <cp:lastModifiedBy>猫桐</cp:lastModifiedBy>
  <dcterms:modified xsi:type="dcterms:W3CDTF">2021-12-16T07:22:58Z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10A4EC256C084844AD0FD7B66C2C9DF6</vt:lpwstr>
  </property>
</Properties>
</file>